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155" w:rsidRPr="00A73B4E" w:rsidRDefault="00B54155" w:rsidP="00A73B4E">
      <w:pPr>
        <w:pStyle w:val="Anschrift"/>
        <w:tabs>
          <w:tab w:val="left" w:pos="5447"/>
        </w:tabs>
        <w:jc w:val="center"/>
        <w:rPr>
          <w:rFonts w:ascii="Calibri" w:hAnsi="Calibri" w:cs="Calibri"/>
          <w:b/>
          <w:bCs/>
          <w:sz w:val="52"/>
          <w:szCs w:val="52"/>
        </w:rPr>
      </w:pPr>
      <w:r w:rsidRPr="00A73B4E">
        <w:rPr>
          <w:rFonts w:ascii="Calibri" w:hAnsi="Calibri" w:cs="Calibri"/>
          <w:b/>
          <w:bCs/>
          <w:sz w:val="52"/>
          <w:szCs w:val="52"/>
        </w:rPr>
        <w:t>Wahlbogen</w:t>
      </w:r>
    </w:p>
    <w:p w:rsidR="00B54155" w:rsidRPr="00826252" w:rsidRDefault="00B54155" w:rsidP="00B54155">
      <w:pPr>
        <w:pStyle w:val="Default"/>
        <w:jc w:val="center"/>
        <w:rPr>
          <w:sz w:val="16"/>
          <w:szCs w:val="16"/>
        </w:rPr>
      </w:pPr>
    </w:p>
    <w:p w:rsidR="00B54155" w:rsidRPr="00A73B4E" w:rsidRDefault="00B54155" w:rsidP="006C7993">
      <w:pPr>
        <w:pStyle w:val="Default"/>
        <w:jc w:val="center"/>
        <w:rPr>
          <w:sz w:val="28"/>
          <w:szCs w:val="28"/>
        </w:rPr>
      </w:pPr>
      <w:r w:rsidRPr="00A73B4E">
        <w:rPr>
          <w:b/>
          <w:bCs/>
          <w:sz w:val="28"/>
          <w:szCs w:val="28"/>
        </w:rPr>
        <w:t xml:space="preserve">Wahlpflichtbereich - </w:t>
      </w:r>
      <w:r w:rsidR="00CF22C5">
        <w:rPr>
          <w:b/>
          <w:bCs/>
          <w:sz w:val="28"/>
          <w:szCs w:val="28"/>
        </w:rPr>
        <w:t>6</w:t>
      </w:r>
      <w:r w:rsidRPr="00A73B4E">
        <w:rPr>
          <w:b/>
          <w:bCs/>
          <w:sz w:val="28"/>
          <w:szCs w:val="28"/>
        </w:rPr>
        <w:t>. Jahrgang 201</w:t>
      </w:r>
      <w:r w:rsidR="00E24EC2">
        <w:rPr>
          <w:b/>
          <w:bCs/>
          <w:sz w:val="28"/>
          <w:szCs w:val="28"/>
        </w:rPr>
        <w:t>9</w:t>
      </w:r>
      <w:r w:rsidRPr="00A73B4E">
        <w:rPr>
          <w:b/>
          <w:bCs/>
          <w:sz w:val="28"/>
          <w:szCs w:val="28"/>
        </w:rPr>
        <w:t>/</w:t>
      </w:r>
      <w:r w:rsidR="00E24EC2">
        <w:rPr>
          <w:b/>
          <w:bCs/>
          <w:sz w:val="28"/>
          <w:szCs w:val="28"/>
        </w:rPr>
        <w:t>20</w:t>
      </w:r>
    </w:p>
    <w:p w:rsidR="00B54155" w:rsidRPr="00A73B4E" w:rsidRDefault="00B54155" w:rsidP="00B54155">
      <w:pPr>
        <w:pStyle w:val="Default"/>
        <w:rPr>
          <w:sz w:val="22"/>
          <w:szCs w:val="22"/>
        </w:rPr>
      </w:pPr>
    </w:p>
    <w:p w:rsidR="006C7993" w:rsidRPr="00A73B4E" w:rsidRDefault="006C7993" w:rsidP="00B54155">
      <w:pPr>
        <w:pStyle w:val="Default"/>
        <w:rPr>
          <w:sz w:val="22"/>
          <w:szCs w:val="22"/>
        </w:rPr>
      </w:pPr>
    </w:p>
    <w:p w:rsidR="00CF22C5" w:rsidRDefault="00CF22C5" w:rsidP="00B54155">
      <w:pPr>
        <w:pStyle w:val="Default"/>
        <w:rPr>
          <w:sz w:val="22"/>
          <w:szCs w:val="22"/>
        </w:rPr>
      </w:pPr>
    </w:p>
    <w:p w:rsidR="00B54155" w:rsidRPr="00A73B4E" w:rsidRDefault="00B54155" w:rsidP="00B54155">
      <w:pPr>
        <w:pStyle w:val="Default"/>
        <w:rPr>
          <w:sz w:val="22"/>
          <w:szCs w:val="22"/>
        </w:rPr>
      </w:pPr>
      <w:r w:rsidRPr="00A73B4E">
        <w:rPr>
          <w:sz w:val="22"/>
          <w:szCs w:val="22"/>
        </w:rPr>
        <w:t xml:space="preserve">Name: ___________________________________________ </w:t>
      </w:r>
      <w:r w:rsidR="006C7993" w:rsidRPr="00A73B4E">
        <w:rPr>
          <w:sz w:val="22"/>
          <w:szCs w:val="22"/>
        </w:rPr>
        <w:t>Stammgruppe</w:t>
      </w:r>
      <w:r w:rsidRPr="00A73B4E">
        <w:rPr>
          <w:sz w:val="22"/>
          <w:szCs w:val="22"/>
        </w:rPr>
        <w:t xml:space="preserve">: ___________ </w:t>
      </w:r>
    </w:p>
    <w:p w:rsidR="00B54155" w:rsidRPr="00A73B4E" w:rsidRDefault="00B54155" w:rsidP="00B54155">
      <w:pPr>
        <w:pStyle w:val="Default"/>
        <w:rPr>
          <w:sz w:val="22"/>
          <w:szCs w:val="22"/>
        </w:rPr>
      </w:pPr>
    </w:p>
    <w:p w:rsidR="00B54155" w:rsidRPr="00A73B4E" w:rsidRDefault="00CC3B94" w:rsidP="00B541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</w:t>
      </w:r>
      <w:r w:rsidR="00E30241">
        <w:rPr>
          <w:sz w:val="22"/>
          <w:szCs w:val="22"/>
        </w:rPr>
        <w:t xml:space="preserve"> Jahrgang 6 hat man die Möglichkeit, </w:t>
      </w:r>
      <w:r w:rsidR="00E30241" w:rsidRPr="005B0E3B">
        <w:rPr>
          <w:b/>
          <w:sz w:val="22"/>
          <w:szCs w:val="22"/>
          <w:u w:val="single"/>
        </w:rPr>
        <w:t xml:space="preserve">zwei </w:t>
      </w:r>
      <w:r w:rsidR="00E30241">
        <w:rPr>
          <w:sz w:val="22"/>
          <w:szCs w:val="22"/>
        </w:rPr>
        <w:t xml:space="preserve">Profile auszuwählen (1. Halbjahr und 2. Halbjahr). </w:t>
      </w:r>
      <w:r w:rsidR="00B54155" w:rsidRPr="00A73B4E">
        <w:rPr>
          <w:sz w:val="22"/>
          <w:szCs w:val="22"/>
        </w:rPr>
        <w:t>Bitte kreuze einen Erst</w:t>
      </w:r>
      <w:r w:rsidR="00E30241">
        <w:rPr>
          <w:sz w:val="22"/>
          <w:szCs w:val="22"/>
        </w:rPr>
        <w:t>-</w:t>
      </w:r>
      <w:r w:rsidR="00B54155" w:rsidRPr="00A73B4E">
        <w:rPr>
          <w:sz w:val="22"/>
          <w:szCs w:val="22"/>
        </w:rPr>
        <w:t>, einen Zweit</w:t>
      </w:r>
      <w:r w:rsidR="00E30241">
        <w:rPr>
          <w:sz w:val="22"/>
          <w:szCs w:val="22"/>
        </w:rPr>
        <w:t xml:space="preserve">-, </w:t>
      </w:r>
      <w:r w:rsidR="00B54155" w:rsidRPr="00A73B4E">
        <w:rPr>
          <w:sz w:val="22"/>
          <w:szCs w:val="22"/>
        </w:rPr>
        <w:t>eine</w:t>
      </w:r>
      <w:r w:rsidR="006C7993" w:rsidRPr="00A73B4E">
        <w:rPr>
          <w:sz w:val="22"/>
          <w:szCs w:val="22"/>
        </w:rPr>
        <w:t>n</w:t>
      </w:r>
      <w:r w:rsidR="00B54155" w:rsidRPr="00A73B4E">
        <w:rPr>
          <w:sz w:val="22"/>
          <w:szCs w:val="22"/>
        </w:rPr>
        <w:t xml:space="preserve"> Dritt</w:t>
      </w:r>
      <w:r w:rsidR="00E30241">
        <w:rPr>
          <w:sz w:val="22"/>
          <w:szCs w:val="22"/>
        </w:rPr>
        <w:t>- sowie einen Viert</w:t>
      </w:r>
      <w:r w:rsidR="00B54155" w:rsidRPr="00A73B4E">
        <w:rPr>
          <w:sz w:val="22"/>
          <w:szCs w:val="22"/>
        </w:rPr>
        <w:t xml:space="preserve">wunsch an. </w:t>
      </w:r>
      <w:r w:rsidR="00A73B4E" w:rsidRPr="00A73B4E">
        <w:rPr>
          <w:sz w:val="22"/>
          <w:szCs w:val="22"/>
        </w:rPr>
        <w:t xml:space="preserve">Nicht immer kann gewährleistet werden, dass du deinen Erstwunsch auch erhältst. </w:t>
      </w:r>
    </w:p>
    <w:p w:rsidR="00B54155" w:rsidRDefault="00B54155" w:rsidP="00B54155">
      <w:pPr>
        <w:pStyle w:val="Default"/>
        <w:rPr>
          <w:sz w:val="22"/>
          <w:szCs w:val="22"/>
        </w:rPr>
      </w:pPr>
    </w:p>
    <w:p w:rsidR="006C7993" w:rsidRPr="00A73B4E" w:rsidRDefault="00A73B4E" w:rsidP="006C7993">
      <w:pPr>
        <w:jc w:val="center"/>
        <w:rPr>
          <w:rFonts w:ascii="Calibri" w:hAnsi="Calibri" w:cs="Calibri"/>
          <w:b/>
          <w:u w:val="single"/>
        </w:rPr>
      </w:pPr>
      <w:r w:rsidRPr="00A73B4E">
        <w:rPr>
          <w:rFonts w:ascii="Calibri" w:hAnsi="Calibri" w:cs="Calibri"/>
          <w:b/>
          <w:u w:val="single"/>
        </w:rPr>
        <w:t xml:space="preserve">Die Wahl gilt für </w:t>
      </w:r>
      <w:r w:rsidR="00E30241">
        <w:rPr>
          <w:rFonts w:ascii="Calibri" w:hAnsi="Calibri" w:cs="Calibri"/>
          <w:b/>
          <w:u w:val="single"/>
        </w:rPr>
        <w:t>das kommende</w:t>
      </w:r>
      <w:r w:rsidRPr="00A73B4E">
        <w:rPr>
          <w:rFonts w:ascii="Calibri" w:hAnsi="Calibri" w:cs="Calibri"/>
          <w:b/>
          <w:u w:val="single"/>
        </w:rPr>
        <w:t xml:space="preserve"> Schul</w:t>
      </w:r>
      <w:r>
        <w:rPr>
          <w:rFonts w:ascii="Calibri" w:hAnsi="Calibri" w:cs="Calibri"/>
          <w:b/>
          <w:u w:val="single"/>
        </w:rPr>
        <w:t>j</w:t>
      </w:r>
      <w:r w:rsidR="00E30241">
        <w:rPr>
          <w:rFonts w:ascii="Calibri" w:hAnsi="Calibri" w:cs="Calibri"/>
          <w:b/>
          <w:u w:val="single"/>
        </w:rPr>
        <w:t>ahr</w:t>
      </w:r>
    </w:p>
    <w:p w:rsidR="006C7993" w:rsidRDefault="006C7993" w:rsidP="00B54155">
      <w:pPr>
        <w:pStyle w:val="Default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45"/>
        <w:gridCol w:w="1575"/>
        <w:gridCol w:w="1576"/>
        <w:gridCol w:w="1576"/>
        <w:gridCol w:w="1576"/>
      </w:tblGrid>
      <w:tr w:rsidR="00E30241" w:rsidTr="00E30241">
        <w:tc>
          <w:tcPr>
            <w:tcW w:w="3745" w:type="dxa"/>
            <w:tcBorders>
              <w:top w:val="nil"/>
              <w:left w:val="nil"/>
            </w:tcBorders>
          </w:tcPr>
          <w:p w:rsidR="00E30241" w:rsidRDefault="00E30241" w:rsidP="00B5415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E30241" w:rsidRDefault="00E30241" w:rsidP="00A73B4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Erstwunsch</w:t>
            </w:r>
          </w:p>
        </w:tc>
        <w:tc>
          <w:tcPr>
            <w:tcW w:w="1576" w:type="dxa"/>
            <w:vMerge w:val="restart"/>
            <w:vAlign w:val="center"/>
          </w:tcPr>
          <w:p w:rsidR="00E30241" w:rsidRDefault="00E30241" w:rsidP="00A73B4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Zweitwunsch</w:t>
            </w:r>
          </w:p>
        </w:tc>
        <w:tc>
          <w:tcPr>
            <w:tcW w:w="1576" w:type="dxa"/>
            <w:vMerge w:val="restart"/>
            <w:vAlign w:val="center"/>
          </w:tcPr>
          <w:p w:rsidR="00E30241" w:rsidRDefault="00E30241" w:rsidP="00A73B4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Drittwunsch</w:t>
            </w:r>
          </w:p>
        </w:tc>
        <w:tc>
          <w:tcPr>
            <w:tcW w:w="1576" w:type="dxa"/>
            <w:vMerge w:val="restart"/>
            <w:vAlign w:val="center"/>
          </w:tcPr>
          <w:p w:rsidR="00E30241" w:rsidRDefault="00E30241" w:rsidP="00E3024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Viertwunsch</w:t>
            </w:r>
          </w:p>
        </w:tc>
      </w:tr>
      <w:tr w:rsidR="00E30241" w:rsidTr="00E30241">
        <w:tc>
          <w:tcPr>
            <w:tcW w:w="3745" w:type="dxa"/>
            <w:vAlign w:val="center"/>
          </w:tcPr>
          <w:p w:rsidR="00E30241" w:rsidRPr="00A73B4E" w:rsidRDefault="00E30241" w:rsidP="00A73B4E">
            <w:pPr>
              <w:pStyle w:val="Default"/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A73B4E">
              <w:rPr>
                <w:b/>
                <w:sz w:val="22"/>
                <w:szCs w:val="22"/>
              </w:rPr>
              <w:t>Profil</w:t>
            </w:r>
          </w:p>
        </w:tc>
        <w:tc>
          <w:tcPr>
            <w:tcW w:w="1575" w:type="dxa"/>
            <w:vMerge/>
          </w:tcPr>
          <w:p w:rsidR="00E30241" w:rsidRDefault="00E30241" w:rsidP="00B5415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</w:tcPr>
          <w:p w:rsidR="00E30241" w:rsidRDefault="00E30241" w:rsidP="00B5415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</w:tcPr>
          <w:p w:rsidR="00E30241" w:rsidRDefault="00E30241" w:rsidP="00B5415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</w:tcPr>
          <w:p w:rsidR="00E30241" w:rsidRDefault="00E30241" w:rsidP="00B54155">
            <w:pPr>
              <w:pStyle w:val="Default"/>
              <w:rPr>
                <w:sz w:val="22"/>
                <w:szCs w:val="22"/>
              </w:rPr>
            </w:pPr>
          </w:p>
        </w:tc>
      </w:tr>
      <w:tr w:rsidR="00E30241" w:rsidTr="00E30241">
        <w:tc>
          <w:tcPr>
            <w:tcW w:w="3745" w:type="dxa"/>
          </w:tcPr>
          <w:p w:rsidR="00E30241" w:rsidRPr="00F8066B" w:rsidRDefault="00E30241" w:rsidP="00CF22C5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F8066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Kunst &amp; Kultur</w:t>
            </w:r>
          </w:p>
          <w:p w:rsidR="00E30241" w:rsidRPr="00F8066B" w:rsidRDefault="00E30241" w:rsidP="005B0E3B">
            <w:pPr>
              <w:pStyle w:val="Listenabsatz"/>
              <w:spacing w:line="276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5" w:type="dxa"/>
          </w:tcPr>
          <w:p w:rsidR="00E30241" w:rsidRDefault="00E30241" w:rsidP="00B5415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:rsidR="00E30241" w:rsidRDefault="00E30241" w:rsidP="00B5415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:rsidR="00E30241" w:rsidRDefault="00E30241" w:rsidP="00B5415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:rsidR="00E30241" w:rsidRDefault="00E30241" w:rsidP="00B54155">
            <w:pPr>
              <w:pStyle w:val="Default"/>
              <w:rPr>
                <w:sz w:val="22"/>
                <w:szCs w:val="22"/>
              </w:rPr>
            </w:pPr>
          </w:p>
        </w:tc>
      </w:tr>
      <w:tr w:rsidR="00E30241" w:rsidTr="00E30241">
        <w:tc>
          <w:tcPr>
            <w:tcW w:w="3745" w:type="dxa"/>
          </w:tcPr>
          <w:p w:rsidR="00E30241" w:rsidRPr="00F8066B" w:rsidRDefault="0079314E" w:rsidP="00CF22C5">
            <w:pPr>
              <w:pStyle w:val="Default"/>
              <w:spacing w:line="276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Gesellschaft &amp; Soziales</w:t>
            </w:r>
          </w:p>
          <w:p w:rsidR="00E30241" w:rsidRPr="00F8066B" w:rsidRDefault="00E30241" w:rsidP="005B0E3B">
            <w:pPr>
              <w:pStyle w:val="Default"/>
              <w:spacing w:line="276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E30241" w:rsidRDefault="00E30241" w:rsidP="00B5415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:rsidR="00E30241" w:rsidRDefault="00E30241" w:rsidP="00B5415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:rsidR="00E30241" w:rsidRDefault="00E30241" w:rsidP="00B5415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:rsidR="00E30241" w:rsidRDefault="00E30241" w:rsidP="00B54155">
            <w:pPr>
              <w:pStyle w:val="Default"/>
              <w:rPr>
                <w:sz w:val="22"/>
                <w:szCs w:val="22"/>
              </w:rPr>
            </w:pPr>
          </w:p>
        </w:tc>
      </w:tr>
      <w:tr w:rsidR="00E30241" w:rsidTr="00E30241">
        <w:tc>
          <w:tcPr>
            <w:tcW w:w="3745" w:type="dxa"/>
          </w:tcPr>
          <w:p w:rsidR="00E30241" w:rsidRPr="00F8066B" w:rsidRDefault="003D70B2" w:rsidP="00CF22C5">
            <w:pPr>
              <w:pStyle w:val="Default"/>
              <w:spacing w:line="276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Forschen </w:t>
            </w:r>
            <w:r w:rsidR="0079314E">
              <w:rPr>
                <w:b/>
                <w:sz w:val="22"/>
                <w:szCs w:val="22"/>
                <w:u w:val="single"/>
              </w:rPr>
              <w:t>&amp;</w:t>
            </w:r>
            <w:r>
              <w:rPr>
                <w:b/>
                <w:sz w:val="22"/>
                <w:szCs w:val="22"/>
                <w:u w:val="single"/>
              </w:rPr>
              <w:t xml:space="preserve"> Entde</w:t>
            </w:r>
            <w:r w:rsidR="005B0E3B">
              <w:rPr>
                <w:b/>
                <w:sz w:val="22"/>
                <w:szCs w:val="22"/>
                <w:u w:val="single"/>
              </w:rPr>
              <w:t>cken</w:t>
            </w:r>
          </w:p>
          <w:p w:rsidR="00E30241" w:rsidRPr="00F8066B" w:rsidRDefault="00E30241" w:rsidP="005B0E3B">
            <w:pPr>
              <w:pStyle w:val="Default"/>
              <w:spacing w:line="276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E30241" w:rsidRDefault="00E30241" w:rsidP="00B5415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:rsidR="00E30241" w:rsidRDefault="00E30241" w:rsidP="00B5415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:rsidR="00E30241" w:rsidRDefault="00E30241" w:rsidP="00B5415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:rsidR="00E30241" w:rsidRDefault="00E30241" w:rsidP="00B54155">
            <w:pPr>
              <w:pStyle w:val="Default"/>
              <w:rPr>
                <w:sz w:val="22"/>
                <w:szCs w:val="22"/>
              </w:rPr>
            </w:pPr>
          </w:p>
        </w:tc>
      </w:tr>
      <w:tr w:rsidR="00E30241" w:rsidTr="00E30241">
        <w:tc>
          <w:tcPr>
            <w:tcW w:w="3745" w:type="dxa"/>
          </w:tcPr>
          <w:p w:rsidR="00E30241" w:rsidRPr="00F8066B" w:rsidRDefault="0079314E" w:rsidP="00CF22C5">
            <w:pPr>
              <w:pStyle w:val="Default"/>
              <w:spacing w:line="276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Bewegung &amp; Gesundheit</w:t>
            </w:r>
          </w:p>
          <w:p w:rsidR="00E30241" w:rsidRPr="00F8066B" w:rsidRDefault="00E30241" w:rsidP="005B0E3B">
            <w:pPr>
              <w:pStyle w:val="Default"/>
              <w:spacing w:line="276" w:lineRule="auto"/>
              <w:ind w:left="360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E30241" w:rsidRDefault="00E30241" w:rsidP="00B5415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:rsidR="00E30241" w:rsidRDefault="00E30241" w:rsidP="00B5415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:rsidR="00E30241" w:rsidRDefault="00E30241" w:rsidP="00B5415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:rsidR="00E30241" w:rsidRDefault="00E30241" w:rsidP="00B5415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536C2" w:rsidRPr="00A73B4E" w:rsidRDefault="001536C2">
      <w:pPr>
        <w:rPr>
          <w:rFonts w:ascii="Calibri" w:hAnsi="Calibri" w:cs="Calibri"/>
          <w:sz w:val="16"/>
          <w:szCs w:val="16"/>
        </w:rPr>
      </w:pPr>
    </w:p>
    <w:p w:rsidR="00CF22C5" w:rsidRDefault="00CF22C5" w:rsidP="00A73B4E">
      <w:pPr>
        <w:jc w:val="center"/>
        <w:rPr>
          <w:rFonts w:ascii="Calibri" w:hAnsi="Calibri" w:cs="Calibri"/>
          <w:b/>
          <w:u w:val="single"/>
        </w:rPr>
      </w:pPr>
    </w:p>
    <w:p w:rsidR="00977820" w:rsidRPr="00977820" w:rsidRDefault="00CF22C5" w:rsidP="00A73B4E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977820">
        <w:rPr>
          <w:rFonts w:ascii="Calibri" w:hAnsi="Calibri" w:cs="Calibri"/>
          <w:b/>
          <w:sz w:val="28"/>
          <w:szCs w:val="28"/>
          <w:u w:val="single"/>
        </w:rPr>
        <w:t xml:space="preserve">Beginn der 2. Fremdsprache nur in Jg. </w:t>
      </w:r>
      <w:r w:rsidR="001536C2" w:rsidRPr="00977820">
        <w:rPr>
          <w:rFonts w:ascii="Calibri" w:hAnsi="Calibri" w:cs="Calibri"/>
          <w:b/>
          <w:sz w:val="28"/>
          <w:szCs w:val="28"/>
          <w:u w:val="single"/>
        </w:rPr>
        <w:t xml:space="preserve">6 </w:t>
      </w:r>
      <w:r w:rsidRPr="00977820">
        <w:rPr>
          <w:rFonts w:ascii="Calibri" w:hAnsi="Calibri" w:cs="Calibri"/>
          <w:b/>
          <w:sz w:val="28"/>
          <w:szCs w:val="28"/>
          <w:u w:val="single"/>
        </w:rPr>
        <w:t>möglich</w:t>
      </w:r>
      <w:r w:rsidR="00977820" w:rsidRPr="00977820">
        <w:rPr>
          <w:rFonts w:ascii="Calibri" w:hAnsi="Calibri" w:cs="Calibri"/>
          <w:b/>
          <w:sz w:val="28"/>
          <w:szCs w:val="28"/>
          <w:u w:val="single"/>
        </w:rPr>
        <w:t xml:space="preserve">. </w:t>
      </w:r>
    </w:p>
    <w:p w:rsidR="001536C2" w:rsidRPr="00977820" w:rsidRDefault="00977820" w:rsidP="00A73B4E">
      <w:pPr>
        <w:jc w:val="center"/>
        <w:rPr>
          <w:rFonts w:ascii="Calibri" w:hAnsi="Calibri" w:cs="Calibri"/>
          <w:b/>
          <w:sz w:val="28"/>
          <w:szCs w:val="28"/>
          <w:u w:val="thick"/>
        </w:rPr>
      </w:pPr>
      <w:r w:rsidRPr="00977820">
        <w:rPr>
          <w:rFonts w:ascii="Calibri" w:hAnsi="Calibri" w:cs="Calibri"/>
          <w:b/>
          <w:sz w:val="28"/>
          <w:szCs w:val="28"/>
          <w:u w:val="thick"/>
        </w:rPr>
        <w:t xml:space="preserve">Eine Abwahl der 2. Fremdsprache ist </w:t>
      </w:r>
      <w:r w:rsidR="00E24EC2">
        <w:rPr>
          <w:rFonts w:ascii="Calibri" w:hAnsi="Calibri" w:cs="Calibri"/>
          <w:b/>
          <w:sz w:val="28"/>
          <w:szCs w:val="28"/>
          <w:u w:val="thick"/>
        </w:rPr>
        <w:t>nicht</w:t>
      </w:r>
      <w:r w:rsidRPr="00977820">
        <w:rPr>
          <w:rFonts w:ascii="Calibri" w:hAnsi="Calibri" w:cs="Calibri"/>
          <w:b/>
          <w:sz w:val="28"/>
          <w:szCs w:val="28"/>
          <w:u w:val="thick"/>
        </w:rPr>
        <w:t xml:space="preserve"> möglich! </w:t>
      </w:r>
    </w:p>
    <w:p w:rsidR="00A73B4E" w:rsidRPr="00A73B4E" w:rsidRDefault="00A73B4E" w:rsidP="00A73B4E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1134"/>
      </w:tblGrid>
      <w:tr w:rsidR="00A73B4E" w:rsidTr="00826252">
        <w:trPr>
          <w:jc w:val="center"/>
        </w:trPr>
        <w:tc>
          <w:tcPr>
            <w:tcW w:w="5070" w:type="dxa"/>
          </w:tcPr>
          <w:p w:rsidR="00A73B4E" w:rsidRPr="00A73B4E" w:rsidRDefault="00A73B4E" w:rsidP="001536C2">
            <w:pPr>
              <w:pStyle w:val="Default"/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A73B4E">
              <w:rPr>
                <w:b/>
                <w:sz w:val="22"/>
                <w:szCs w:val="22"/>
                <w:u w:val="single"/>
              </w:rPr>
              <w:t>Fremdsprache</w:t>
            </w:r>
          </w:p>
          <w:p w:rsidR="00A73B4E" w:rsidRDefault="00A73B4E" w:rsidP="001536C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Spanisch</w:t>
            </w:r>
          </w:p>
        </w:tc>
        <w:tc>
          <w:tcPr>
            <w:tcW w:w="1134" w:type="dxa"/>
          </w:tcPr>
          <w:p w:rsidR="00A73B4E" w:rsidRDefault="00A73B4E" w:rsidP="00B54155">
            <w:pPr>
              <w:pStyle w:val="Default"/>
              <w:rPr>
                <w:sz w:val="22"/>
                <w:szCs w:val="22"/>
              </w:rPr>
            </w:pPr>
          </w:p>
        </w:tc>
      </w:tr>
      <w:tr w:rsidR="00A73B4E" w:rsidTr="00826252">
        <w:trPr>
          <w:jc w:val="center"/>
        </w:trPr>
        <w:tc>
          <w:tcPr>
            <w:tcW w:w="5070" w:type="dxa"/>
          </w:tcPr>
          <w:p w:rsidR="00A73B4E" w:rsidRPr="00A73B4E" w:rsidRDefault="00A73B4E" w:rsidP="001536C2">
            <w:pPr>
              <w:pStyle w:val="Default"/>
              <w:spacing w:line="276" w:lineRule="auto"/>
              <w:rPr>
                <w:b/>
                <w:sz w:val="22"/>
                <w:szCs w:val="22"/>
                <w:u w:val="single"/>
              </w:rPr>
            </w:pPr>
            <w:r w:rsidRPr="00A73B4E">
              <w:rPr>
                <w:b/>
                <w:sz w:val="22"/>
                <w:szCs w:val="22"/>
                <w:u w:val="single"/>
              </w:rPr>
              <w:t>Fremdsprache</w:t>
            </w:r>
          </w:p>
          <w:p w:rsidR="00A73B4E" w:rsidRDefault="00A73B4E" w:rsidP="001536C2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Französisch</w:t>
            </w:r>
          </w:p>
        </w:tc>
        <w:tc>
          <w:tcPr>
            <w:tcW w:w="1134" w:type="dxa"/>
          </w:tcPr>
          <w:p w:rsidR="00A73B4E" w:rsidRDefault="00A73B4E" w:rsidP="00B5415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B54155" w:rsidRDefault="00B54155" w:rsidP="00B54155">
      <w:pPr>
        <w:pStyle w:val="Default"/>
        <w:rPr>
          <w:sz w:val="22"/>
          <w:szCs w:val="22"/>
        </w:rPr>
      </w:pPr>
    </w:p>
    <w:p w:rsidR="00A73B4E" w:rsidRDefault="00A73B4E" w:rsidP="00B54155">
      <w:pPr>
        <w:pStyle w:val="Default"/>
        <w:rPr>
          <w:sz w:val="22"/>
          <w:szCs w:val="22"/>
        </w:rPr>
      </w:pPr>
    </w:p>
    <w:p w:rsidR="005B0E3B" w:rsidRDefault="005B0E3B" w:rsidP="00B54155">
      <w:pPr>
        <w:pStyle w:val="Default"/>
        <w:rPr>
          <w:sz w:val="22"/>
          <w:szCs w:val="22"/>
        </w:rPr>
      </w:pPr>
    </w:p>
    <w:p w:rsidR="005B0E3B" w:rsidRDefault="005B0E3B" w:rsidP="00B54155">
      <w:pPr>
        <w:pStyle w:val="Default"/>
        <w:rPr>
          <w:sz w:val="22"/>
          <w:szCs w:val="22"/>
        </w:rPr>
      </w:pPr>
    </w:p>
    <w:p w:rsidR="005B0E3B" w:rsidRDefault="005B0E3B" w:rsidP="00B54155">
      <w:pPr>
        <w:pStyle w:val="Default"/>
        <w:rPr>
          <w:sz w:val="22"/>
          <w:szCs w:val="22"/>
        </w:rPr>
      </w:pPr>
      <w:bookmarkStart w:id="0" w:name="_GoBack"/>
      <w:bookmarkEnd w:id="0"/>
    </w:p>
    <w:p w:rsidR="00CF22C5" w:rsidRDefault="00CF22C5" w:rsidP="00B54155">
      <w:pPr>
        <w:pStyle w:val="Default"/>
        <w:rPr>
          <w:sz w:val="22"/>
          <w:szCs w:val="22"/>
        </w:rPr>
      </w:pPr>
    </w:p>
    <w:p w:rsidR="00A73B4E" w:rsidRDefault="00A73B4E" w:rsidP="00A73B4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         ________________________________________ </w:t>
      </w:r>
    </w:p>
    <w:p w:rsidR="00A73B4E" w:rsidRDefault="00A73B4E" w:rsidP="00B54155">
      <w:pPr>
        <w:pStyle w:val="Default"/>
        <w:rPr>
          <w:sz w:val="22"/>
          <w:szCs w:val="22"/>
        </w:rPr>
      </w:pPr>
      <w:r>
        <w:rPr>
          <w:sz w:val="20"/>
          <w:szCs w:val="20"/>
        </w:rPr>
        <w:t>Datum und Unterschrift eines Erziehungsberechtigten</w:t>
      </w:r>
      <w:r w:rsidRPr="00A73B4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Unterschrift der Schülerin / des Schülers</w:t>
      </w:r>
    </w:p>
    <w:p w:rsidR="00A73B4E" w:rsidRPr="00826252" w:rsidRDefault="00A73B4E" w:rsidP="00473746">
      <w:pPr>
        <w:spacing w:before="34"/>
        <w:rPr>
          <w:rFonts w:asciiTheme="minorHAnsi" w:eastAsia="Arial" w:hAnsiTheme="minorHAnsi" w:cs="Arial"/>
          <w:sz w:val="16"/>
          <w:szCs w:val="16"/>
        </w:rPr>
      </w:pPr>
    </w:p>
    <w:p w:rsidR="0091208C" w:rsidRPr="00A73B4E" w:rsidRDefault="00A73B4E" w:rsidP="00A73B4E">
      <w:pPr>
        <w:spacing w:before="34"/>
        <w:jc w:val="center"/>
        <w:rPr>
          <w:rFonts w:asciiTheme="minorHAnsi" w:eastAsia="Arial" w:hAnsiTheme="minorHAnsi" w:cs="Arial"/>
          <w:b/>
          <w:sz w:val="22"/>
          <w:szCs w:val="22"/>
        </w:rPr>
      </w:pPr>
      <w:r w:rsidRPr="00A73B4E">
        <w:rPr>
          <w:rFonts w:asciiTheme="minorHAnsi" w:eastAsia="Arial" w:hAnsiTheme="minorHAnsi" w:cs="Arial"/>
          <w:b/>
          <w:sz w:val="22"/>
          <w:szCs w:val="22"/>
        </w:rPr>
        <w:t xml:space="preserve">Den ausgefüllten und unterschriebenen Wahlbogen spätestens bis zum </w:t>
      </w:r>
      <w:r w:rsidR="005F0022">
        <w:rPr>
          <w:rFonts w:asciiTheme="minorHAnsi" w:eastAsia="Arial" w:hAnsiTheme="minorHAnsi" w:cs="Arial"/>
          <w:b/>
          <w:sz w:val="22"/>
          <w:szCs w:val="22"/>
          <w:u w:val="single"/>
        </w:rPr>
        <w:t>1</w:t>
      </w:r>
      <w:r w:rsidR="003966BE">
        <w:rPr>
          <w:rFonts w:asciiTheme="minorHAnsi" w:eastAsia="Arial" w:hAnsiTheme="minorHAnsi" w:cs="Arial"/>
          <w:b/>
          <w:sz w:val="22"/>
          <w:szCs w:val="22"/>
          <w:u w:val="single"/>
        </w:rPr>
        <w:t>4.06</w:t>
      </w:r>
      <w:r w:rsidR="00755A53" w:rsidRPr="00F8066B">
        <w:rPr>
          <w:rFonts w:asciiTheme="minorHAnsi" w:eastAsia="Arial" w:hAnsiTheme="minorHAnsi" w:cs="Arial"/>
          <w:b/>
          <w:sz w:val="22"/>
          <w:szCs w:val="22"/>
          <w:u w:val="single"/>
        </w:rPr>
        <w:t>.201</w:t>
      </w:r>
      <w:r w:rsidR="005F0022">
        <w:rPr>
          <w:rFonts w:asciiTheme="minorHAnsi" w:eastAsia="Arial" w:hAnsiTheme="minorHAnsi" w:cs="Arial"/>
          <w:b/>
          <w:sz w:val="22"/>
          <w:szCs w:val="22"/>
          <w:u w:val="single"/>
        </w:rPr>
        <w:t>9</w:t>
      </w:r>
      <w:r w:rsidR="00755A53">
        <w:rPr>
          <w:rFonts w:asciiTheme="minorHAnsi" w:eastAsia="Arial" w:hAnsiTheme="minorHAnsi" w:cs="Arial"/>
          <w:b/>
          <w:sz w:val="22"/>
          <w:szCs w:val="22"/>
        </w:rPr>
        <w:t xml:space="preserve"> </w:t>
      </w:r>
      <w:r>
        <w:rPr>
          <w:rFonts w:asciiTheme="minorHAnsi" w:eastAsia="Arial" w:hAnsiTheme="minorHAnsi" w:cs="Arial"/>
          <w:b/>
          <w:sz w:val="22"/>
          <w:szCs w:val="22"/>
        </w:rPr>
        <w:t>beim Tutor abgeben.</w:t>
      </w:r>
      <w:r w:rsidR="009057EA" w:rsidRPr="005E03D1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2D8783CE" wp14:editId="42D851A0">
                <wp:simplePos x="0" y="0"/>
                <wp:positionH relativeFrom="page">
                  <wp:posOffset>215900</wp:posOffset>
                </wp:positionH>
                <wp:positionV relativeFrom="page">
                  <wp:posOffset>3132455</wp:posOffset>
                </wp:positionV>
                <wp:extent cx="17970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843D0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46.65pt" to="31.15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" strokecolor="gray" strokeweight="1.25pt">
                <w10:wrap anchorx="page" anchory="page"/>
                <w10:anchorlock/>
              </v:line>
            </w:pict>
          </mc:Fallback>
        </mc:AlternateContent>
      </w:r>
      <w:r w:rsidR="009057EA" w:rsidRPr="005E03D1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FC02E27" wp14:editId="0AB795DE">
                <wp:simplePos x="0" y="0"/>
                <wp:positionH relativeFrom="page">
                  <wp:posOffset>215900</wp:posOffset>
                </wp:positionH>
                <wp:positionV relativeFrom="page">
                  <wp:posOffset>6912610</wp:posOffset>
                </wp:positionV>
                <wp:extent cx="17970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DF1E5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44.3pt" to="31.15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" strokecolor="gray" strokeweight="1.25pt">
                <w10:wrap anchorx="page" anchory="page"/>
                <w10:anchorlock/>
              </v:line>
            </w:pict>
          </mc:Fallback>
        </mc:AlternateContent>
      </w:r>
      <w:r w:rsidR="009057EA" w:rsidRPr="005E03D1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3FFD1754" wp14:editId="6B74B566">
                <wp:simplePos x="0" y="0"/>
                <wp:positionH relativeFrom="page">
                  <wp:posOffset>215900</wp:posOffset>
                </wp:positionH>
                <wp:positionV relativeFrom="page">
                  <wp:posOffset>5346700</wp:posOffset>
                </wp:positionV>
                <wp:extent cx="17970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F81C0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" strokecolor="gray" strokeweight="1.25pt">
                <w10:wrap anchorx="page" anchory="page"/>
                <w10:anchorlock/>
              </v:line>
            </w:pict>
          </mc:Fallback>
        </mc:AlternateContent>
      </w:r>
      <w:r w:rsidR="005B0E3B">
        <w:rPr>
          <w:rFonts w:asciiTheme="minorHAnsi" w:eastAsia="Arial" w:hAnsiTheme="minorHAnsi" w:cs="Arial"/>
          <w:b/>
          <w:sz w:val="22"/>
          <w:szCs w:val="22"/>
        </w:rPr>
        <w:t xml:space="preserve"> Wahlzettel, die danach abgegeben werden, werden nur noch nachrangig berücksichtigt. </w:t>
      </w:r>
    </w:p>
    <w:sectPr w:rsidR="0091208C" w:rsidRPr="00A73B4E" w:rsidSect="00F8066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5" w:right="707" w:bottom="1418" w:left="851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959" w:rsidRDefault="00CE0959">
      <w:r>
        <w:separator/>
      </w:r>
    </w:p>
  </w:endnote>
  <w:endnote w:type="continuationSeparator" w:id="0">
    <w:p w:rsidR="00CE0959" w:rsidRDefault="00CE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702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84A" w:rsidRDefault="00D0084A" w:rsidP="00534B13">
    <w:pPr>
      <w:pStyle w:val="Fuzeile"/>
      <w:framePr w:wrap="around" w:vAnchor="text" w:hAnchor="margin" w:xAlign="right" w:y="1"/>
      <w:rPr>
        <w:rStyle w:val="Seitenzahl"/>
      </w:rPr>
    </w:pPr>
    <w:r>
      <w:fldChar w:fldCharType="begin"/>
    </w:r>
    <w:r>
      <w:instrText xml:space="preserve"> IF </w:instrText>
    </w:r>
    <w:r w:rsidR="00CE0959">
      <w:fldChar w:fldCharType="begin"/>
    </w:r>
    <w:r w:rsidR="00CE0959">
      <w:instrText xml:space="preserve"> NUMPAGES  \* MERGEFORMAT </w:instrText>
    </w:r>
    <w:r w:rsidR="00CE0959">
      <w:fldChar w:fldCharType="separate"/>
    </w:r>
    <w:r w:rsidR="00F8066B">
      <w:rPr>
        <w:noProof/>
      </w:rPr>
      <w:instrText>2</w:instrText>
    </w:r>
    <w:r w:rsidR="00CE0959">
      <w:rPr>
        <w:noProof/>
      </w:rPr>
      <w:fldChar w:fldCharType="end"/>
    </w:r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F8066B">
      <w:rPr>
        <w:noProof/>
      </w:rPr>
      <w:instrText>2</w:instrText>
    </w:r>
    <w:r>
      <w:fldChar w:fldCharType="end"/>
    </w:r>
    <w:r>
      <w:instrText xml:space="preserve"> "..." "" \* MERGEFORMAT </w:instrText>
    </w:r>
    <w:r>
      <w:fldChar w:fldCharType="end"/>
    </w:r>
  </w:p>
  <w:p w:rsidR="00D0084A" w:rsidRDefault="00D0084A" w:rsidP="00460C3D">
    <w:pPr>
      <w:pStyle w:val="Fuzeile"/>
      <w:jc w:val="center"/>
      <w:rPr>
        <w:i/>
      </w:rPr>
    </w:pPr>
  </w:p>
  <w:p w:rsidR="00D0084A" w:rsidRDefault="00D0084A" w:rsidP="00460C3D">
    <w:pPr>
      <w:pStyle w:val="Fuzeile"/>
      <w:jc w:val="center"/>
      <w:rPr>
        <w:i/>
      </w:rPr>
    </w:pPr>
  </w:p>
  <w:p w:rsidR="00D0084A" w:rsidRPr="0034162B" w:rsidRDefault="00D0084A" w:rsidP="00460C3D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84A" w:rsidRDefault="00D0084A" w:rsidP="00460C3D">
    <w:pPr>
      <w:pStyle w:val="Fuzeile"/>
      <w:framePr w:wrap="around" w:vAnchor="text" w:hAnchor="page" w:x="10364" w:y="1"/>
      <w:rPr>
        <w:rStyle w:val="Seitenzahl"/>
      </w:rPr>
    </w:pPr>
    <w:r>
      <w:fldChar w:fldCharType="begin"/>
    </w:r>
    <w:r>
      <w:instrText xml:space="preserve"> IF </w:instrText>
    </w:r>
    <w:r w:rsidR="00CE0959">
      <w:fldChar w:fldCharType="begin"/>
    </w:r>
    <w:r w:rsidR="00CE0959">
      <w:instrText xml:space="preserve"> NUMPAGES  \* MERGEFORMAT </w:instrText>
    </w:r>
    <w:r w:rsidR="00CE0959">
      <w:fldChar w:fldCharType="separate"/>
    </w:r>
    <w:r w:rsidR="0079314E">
      <w:rPr>
        <w:noProof/>
      </w:rPr>
      <w:instrText>1</w:instrText>
    </w:r>
    <w:r w:rsidR="00CE0959">
      <w:rPr>
        <w:noProof/>
      </w:rPr>
      <w:fldChar w:fldCharType="end"/>
    </w:r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79314E">
      <w:rPr>
        <w:noProof/>
      </w:rPr>
      <w:instrText>1</w:instrText>
    </w:r>
    <w:r>
      <w:fldChar w:fldCharType="end"/>
    </w:r>
    <w:r>
      <w:instrText xml:space="preserve"> "..." "" \* MERGEFORMAT </w:instrText>
    </w:r>
    <w:r>
      <w:fldChar w:fldCharType="end"/>
    </w:r>
  </w:p>
  <w:p w:rsidR="00D0084A" w:rsidRPr="00B82C31" w:rsidRDefault="00D0084A" w:rsidP="004526E8">
    <w:pPr>
      <w:pStyle w:val="Fuzeile"/>
      <w:tabs>
        <w:tab w:val="left" w:pos="3840"/>
        <w:tab w:val="center" w:pos="491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959" w:rsidRDefault="00CE0959">
      <w:r>
        <w:separator/>
      </w:r>
    </w:p>
  </w:footnote>
  <w:footnote w:type="continuationSeparator" w:id="0">
    <w:p w:rsidR="00CE0959" w:rsidRDefault="00CE0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C31" w:rsidRPr="009856DB" w:rsidRDefault="00B82C31" w:rsidP="00B82C31">
    <w:pPr>
      <w:pStyle w:val="Informationsblock"/>
      <w:rPr>
        <w:color w:val="76923C" w:themeColor="accent3" w:themeShade="BF"/>
        <w:sz w:val="20"/>
        <w:szCs w:val="20"/>
      </w:rPr>
    </w:pPr>
    <w:r w:rsidRPr="005640DD">
      <w:rPr>
        <w:color w:val="000000" w:themeColor="text1"/>
        <w:sz w:val="20"/>
        <w:szCs w:val="20"/>
      </w:rPr>
      <w:t xml:space="preserve">Aurelia Wald </w:t>
    </w:r>
    <w:r w:rsidRPr="005640DD">
      <w:rPr>
        <w:color w:val="2C6479" w:themeColor="text2"/>
        <w:sz w:val="20"/>
        <w:szCs w:val="20"/>
      </w:rPr>
      <w:t>Gesamtschule</w:t>
    </w:r>
  </w:p>
  <w:p w:rsidR="00D0084A" w:rsidRPr="00B82C31" w:rsidRDefault="00D0084A" w:rsidP="00460C3D">
    <w:pPr>
      <w:pStyle w:val="Kopfzeile"/>
      <w:jc w:val="right"/>
      <w:rPr>
        <w:rFonts w:ascii="Calibri" w:hAnsi="Calibri"/>
        <w:sz w:val="16"/>
        <w:szCs w:val="16"/>
      </w:rPr>
    </w:pPr>
    <w:r w:rsidRPr="00B82C31">
      <w:rPr>
        <w:rFonts w:ascii="Calibri" w:hAnsi="Calibri"/>
        <w:sz w:val="16"/>
        <w:szCs w:val="16"/>
      </w:rPr>
      <w:t xml:space="preserve">Seite </w:t>
    </w:r>
    <w:r w:rsidRPr="00B82C31">
      <w:rPr>
        <w:rStyle w:val="Seitenzahl"/>
        <w:rFonts w:ascii="Calibri" w:hAnsi="Calibri"/>
        <w:sz w:val="16"/>
        <w:szCs w:val="16"/>
      </w:rPr>
      <w:fldChar w:fldCharType="begin"/>
    </w:r>
    <w:r w:rsidRPr="00B82C31">
      <w:rPr>
        <w:rStyle w:val="Seitenzahl"/>
        <w:rFonts w:ascii="Calibri" w:hAnsi="Calibri"/>
        <w:sz w:val="16"/>
        <w:szCs w:val="16"/>
      </w:rPr>
      <w:instrText xml:space="preserve"> PAGE </w:instrText>
    </w:r>
    <w:r w:rsidRPr="00B82C31">
      <w:rPr>
        <w:rStyle w:val="Seitenzahl"/>
        <w:rFonts w:ascii="Calibri" w:hAnsi="Calibri"/>
        <w:sz w:val="16"/>
        <w:szCs w:val="16"/>
      </w:rPr>
      <w:fldChar w:fldCharType="separate"/>
    </w:r>
    <w:r w:rsidR="00F8066B">
      <w:rPr>
        <w:rStyle w:val="Seitenzahl"/>
        <w:rFonts w:ascii="Calibri" w:hAnsi="Calibri"/>
        <w:noProof/>
        <w:sz w:val="16"/>
        <w:szCs w:val="16"/>
      </w:rPr>
      <w:t>2</w:t>
    </w:r>
    <w:r w:rsidRPr="00B82C31">
      <w:rPr>
        <w:rStyle w:val="Seitenzahl"/>
        <w:rFonts w:ascii="Calibri" w:hAnsi="Calibri"/>
        <w:sz w:val="16"/>
        <w:szCs w:val="16"/>
      </w:rPr>
      <w:fldChar w:fldCharType="end"/>
    </w:r>
    <w:r w:rsidRPr="00B82C31">
      <w:rPr>
        <w:rStyle w:val="Seitenzahl"/>
        <w:rFonts w:ascii="Calibri" w:hAnsi="Calibri"/>
        <w:sz w:val="16"/>
        <w:szCs w:val="16"/>
      </w:rPr>
      <w:t xml:space="preserve"> von </w:t>
    </w:r>
    <w:r w:rsidRPr="00B82C31">
      <w:rPr>
        <w:rStyle w:val="Seitenzahl"/>
        <w:rFonts w:ascii="Calibri" w:hAnsi="Calibri"/>
        <w:sz w:val="16"/>
        <w:szCs w:val="16"/>
      </w:rPr>
      <w:fldChar w:fldCharType="begin"/>
    </w:r>
    <w:r w:rsidRPr="00B82C31">
      <w:rPr>
        <w:rStyle w:val="Seitenzahl"/>
        <w:rFonts w:ascii="Calibri" w:hAnsi="Calibri"/>
        <w:sz w:val="16"/>
        <w:szCs w:val="16"/>
      </w:rPr>
      <w:instrText xml:space="preserve"> NUMPAGES </w:instrText>
    </w:r>
    <w:r w:rsidRPr="00B82C31">
      <w:rPr>
        <w:rStyle w:val="Seitenzahl"/>
        <w:rFonts w:ascii="Calibri" w:hAnsi="Calibri"/>
        <w:sz w:val="16"/>
        <w:szCs w:val="16"/>
      </w:rPr>
      <w:fldChar w:fldCharType="separate"/>
    </w:r>
    <w:r w:rsidR="00F8066B">
      <w:rPr>
        <w:rStyle w:val="Seitenzahl"/>
        <w:rFonts w:ascii="Calibri" w:hAnsi="Calibri"/>
        <w:noProof/>
        <w:sz w:val="16"/>
        <w:szCs w:val="16"/>
      </w:rPr>
      <w:t>2</w:t>
    </w:r>
    <w:r w:rsidRPr="00B82C31">
      <w:rPr>
        <w:rStyle w:val="Seitenzahl"/>
        <w:rFonts w:ascii="Calibri" w:hAnsi="Calibri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84A" w:rsidRPr="00737B4E" w:rsidRDefault="00D0084A" w:rsidP="00737B4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33EF15" wp14:editId="4767B9D1">
          <wp:simplePos x="0" y="0"/>
          <wp:positionH relativeFrom="column">
            <wp:posOffset>5464617</wp:posOffset>
          </wp:positionH>
          <wp:positionV relativeFrom="paragraph">
            <wp:posOffset>-354689</wp:posOffset>
          </wp:positionV>
          <wp:extent cx="799643" cy="1131088"/>
          <wp:effectExtent l="0" t="0" r="635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w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643" cy="1131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AF458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C5070"/>
    <w:multiLevelType w:val="hybridMultilevel"/>
    <w:tmpl w:val="8D5A29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903F0"/>
    <w:multiLevelType w:val="hybridMultilevel"/>
    <w:tmpl w:val="675A3E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A84295"/>
    <w:multiLevelType w:val="hybridMultilevel"/>
    <w:tmpl w:val="2FC287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BC1F9A"/>
    <w:multiLevelType w:val="hybridMultilevel"/>
    <w:tmpl w:val="35B025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7DC7678"/>
    <w:multiLevelType w:val="hybridMultilevel"/>
    <w:tmpl w:val="515E04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4E6E46"/>
    <w:multiLevelType w:val="hybridMultilevel"/>
    <w:tmpl w:val="B18016FC"/>
    <w:lvl w:ilvl="0" w:tplc="DF7C27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155"/>
    <w:rsid w:val="00030291"/>
    <w:rsid w:val="000413CB"/>
    <w:rsid w:val="0005485E"/>
    <w:rsid w:val="00062325"/>
    <w:rsid w:val="000B7733"/>
    <w:rsid w:val="000C2A63"/>
    <w:rsid w:val="000F312D"/>
    <w:rsid w:val="0011491A"/>
    <w:rsid w:val="00117BA6"/>
    <w:rsid w:val="001536C2"/>
    <w:rsid w:val="00160F9E"/>
    <w:rsid w:val="00184C4C"/>
    <w:rsid w:val="00192311"/>
    <w:rsid w:val="001A3158"/>
    <w:rsid w:val="001C2CCB"/>
    <w:rsid w:val="002001AF"/>
    <w:rsid w:val="00210C0F"/>
    <w:rsid w:val="00264C55"/>
    <w:rsid w:val="002A1FA7"/>
    <w:rsid w:val="002A3A9F"/>
    <w:rsid w:val="002C297F"/>
    <w:rsid w:val="00334165"/>
    <w:rsid w:val="0034162B"/>
    <w:rsid w:val="0036304E"/>
    <w:rsid w:val="00381743"/>
    <w:rsid w:val="00383122"/>
    <w:rsid w:val="00386C82"/>
    <w:rsid w:val="003966BE"/>
    <w:rsid w:val="003C544A"/>
    <w:rsid w:val="003D70B2"/>
    <w:rsid w:val="00407DC7"/>
    <w:rsid w:val="004468BB"/>
    <w:rsid w:val="004526E8"/>
    <w:rsid w:val="00455371"/>
    <w:rsid w:val="00460C3D"/>
    <w:rsid w:val="00473746"/>
    <w:rsid w:val="0049615F"/>
    <w:rsid w:val="00534B13"/>
    <w:rsid w:val="00551436"/>
    <w:rsid w:val="005640DD"/>
    <w:rsid w:val="0058252F"/>
    <w:rsid w:val="005B0E3B"/>
    <w:rsid w:val="005E03D1"/>
    <w:rsid w:val="005E52A7"/>
    <w:rsid w:val="005F0022"/>
    <w:rsid w:val="006336AC"/>
    <w:rsid w:val="006465B2"/>
    <w:rsid w:val="006C7993"/>
    <w:rsid w:val="006E7F43"/>
    <w:rsid w:val="006F209D"/>
    <w:rsid w:val="0070675C"/>
    <w:rsid w:val="00737B4E"/>
    <w:rsid w:val="00741BEC"/>
    <w:rsid w:val="00755A53"/>
    <w:rsid w:val="0079314E"/>
    <w:rsid w:val="007F01D3"/>
    <w:rsid w:val="00814278"/>
    <w:rsid w:val="00826252"/>
    <w:rsid w:val="0082778F"/>
    <w:rsid w:val="00832582"/>
    <w:rsid w:val="008770A0"/>
    <w:rsid w:val="00881C43"/>
    <w:rsid w:val="00890BFF"/>
    <w:rsid w:val="008A31E5"/>
    <w:rsid w:val="008C7BB4"/>
    <w:rsid w:val="008F0B7B"/>
    <w:rsid w:val="008F5486"/>
    <w:rsid w:val="009057EA"/>
    <w:rsid w:val="0091208C"/>
    <w:rsid w:val="00977820"/>
    <w:rsid w:val="009856DB"/>
    <w:rsid w:val="00995B8D"/>
    <w:rsid w:val="009C6DF6"/>
    <w:rsid w:val="009F2B53"/>
    <w:rsid w:val="00A04944"/>
    <w:rsid w:val="00A27DE9"/>
    <w:rsid w:val="00A318BD"/>
    <w:rsid w:val="00A44585"/>
    <w:rsid w:val="00A73B4E"/>
    <w:rsid w:val="00AC4DB9"/>
    <w:rsid w:val="00AE0147"/>
    <w:rsid w:val="00AE1046"/>
    <w:rsid w:val="00B03637"/>
    <w:rsid w:val="00B4556F"/>
    <w:rsid w:val="00B54155"/>
    <w:rsid w:val="00B82C31"/>
    <w:rsid w:val="00BE5B72"/>
    <w:rsid w:val="00BF3B60"/>
    <w:rsid w:val="00C642B9"/>
    <w:rsid w:val="00C65675"/>
    <w:rsid w:val="00C82A4A"/>
    <w:rsid w:val="00CA4B0F"/>
    <w:rsid w:val="00CB1677"/>
    <w:rsid w:val="00CB3C15"/>
    <w:rsid w:val="00CC3B94"/>
    <w:rsid w:val="00CE0959"/>
    <w:rsid w:val="00CF22C5"/>
    <w:rsid w:val="00D0084A"/>
    <w:rsid w:val="00D0270E"/>
    <w:rsid w:val="00D32941"/>
    <w:rsid w:val="00D47A9F"/>
    <w:rsid w:val="00D620C1"/>
    <w:rsid w:val="00D93649"/>
    <w:rsid w:val="00DC12D9"/>
    <w:rsid w:val="00DE1A3F"/>
    <w:rsid w:val="00E24EC2"/>
    <w:rsid w:val="00E24FA5"/>
    <w:rsid w:val="00E30241"/>
    <w:rsid w:val="00E56C39"/>
    <w:rsid w:val="00EB5E93"/>
    <w:rsid w:val="00EC17FA"/>
    <w:rsid w:val="00ED3774"/>
    <w:rsid w:val="00EE7C32"/>
    <w:rsid w:val="00F42946"/>
    <w:rsid w:val="00F541A1"/>
    <w:rsid w:val="00F64CFC"/>
    <w:rsid w:val="00F8066B"/>
    <w:rsid w:val="00FB7321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9BFC6"/>
  <w14:defaultImageDpi w14:val="300"/>
  <w15:docId w15:val="{E43DE0DA-4447-4B39-984B-4DA170DD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232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416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4162B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4162B"/>
    <w:pPr>
      <w:keepNext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34162B"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34162B"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34162B"/>
    <w:pPr>
      <w:keepNext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4162B"/>
    <w:pPr>
      <w:keepNext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062325"/>
    <w:pPr>
      <w:outlineLvl w:val="7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zugszeile">
    <w:name w:val="Bezugszeile"/>
    <w:basedOn w:val="Absatz-Standardschriftart"/>
    <w:rsid w:val="00192311"/>
    <w:rPr>
      <w:rFonts w:ascii="Arial" w:hAnsi="Arial"/>
      <w:sz w:val="12"/>
    </w:rPr>
  </w:style>
  <w:style w:type="paragraph" w:customStyle="1" w:styleId="Anschrift">
    <w:name w:val="Anschrift"/>
    <w:rsid w:val="00062325"/>
    <w:rPr>
      <w:rFonts w:ascii="Arial" w:hAnsi="Arial"/>
    </w:rPr>
  </w:style>
  <w:style w:type="paragraph" w:customStyle="1" w:styleId="Betreffzeile">
    <w:name w:val="Betreffzeile"/>
    <w:basedOn w:val="Standard"/>
    <w:autoRedefine/>
    <w:rsid w:val="0034162B"/>
    <w:pPr>
      <w:spacing w:after="480"/>
    </w:pPr>
    <w:rPr>
      <w:b/>
    </w:rPr>
  </w:style>
  <w:style w:type="paragraph" w:customStyle="1" w:styleId="Absender">
    <w:name w:val="Absender"/>
    <w:next w:val="Anschrift"/>
    <w:rsid w:val="00192311"/>
    <w:rPr>
      <w:rFonts w:ascii="Arial" w:hAnsi="Arial"/>
      <w:sz w:val="12"/>
      <w:u w:val="single"/>
    </w:rPr>
  </w:style>
  <w:style w:type="character" w:styleId="Seitenzahl">
    <w:name w:val="page number"/>
    <w:basedOn w:val="Absatz-Standardschriftart"/>
    <w:rsid w:val="00534B13"/>
    <w:rPr>
      <w:rFonts w:ascii="News702 BT" w:hAnsi="News702 BT"/>
      <w:sz w:val="20"/>
    </w:rPr>
  </w:style>
  <w:style w:type="character" w:styleId="Hyperlink">
    <w:name w:val="Hyperlink"/>
    <w:basedOn w:val="Absatz-Standardschriftart"/>
    <w:rsid w:val="0082778F"/>
    <w:rPr>
      <w:color w:val="0000FF"/>
      <w:u w:val="single"/>
    </w:rPr>
  </w:style>
  <w:style w:type="paragraph" w:styleId="Kopfzeile">
    <w:name w:val="head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table" w:styleId="Tabellenraster">
    <w:name w:val="Table Grid"/>
    <w:basedOn w:val="NormaleTabelle"/>
    <w:rsid w:val="00EE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4FA5"/>
    <w:rPr>
      <w:rFonts w:ascii="Tahoma" w:hAnsi="Tahoma" w:cs="Tahoma"/>
      <w:sz w:val="16"/>
      <w:szCs w:val="16"/>
    </w:rPr>
  </w:style>
  <w:style w:type="paragraph" w:customStyle="1" w:styleId="Informationsblock">
    <w:name w:val="Informationsblock"/>
    <w:basedOn w:val="Standard"/>
    <w:autoRedefine/>
    <w:rsid w:val="009856DB"/>
    <w:pPr>
      <w:tabs>
        <w:tab w:val="left" w:pos="1701"/>
      </w:tabs>
    </w:pPr>
    <w:rPr>
      <w:sz w:val="16"/>
      <w:szCs w:val="16"/>
    </w:rPr>
  </w:style>
  <w:style w:type="paragraph" w:customStyle="1" w:styleId="Default">
    <w:name w:val="Default"/>
    <w:rsid w:val="00B541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72"/>
    <w:rsid w:val="00153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6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eber\AppData\Roaming\Microsoft\Templates\St&#246;%20Briefkopf.dotx" TargetMode="External"/></Relationships>
</file>

<file path=word/theme/theme1.xml><?xml version="1.0" encoding="utf-8"?>
<a:theme xmlns:a="http://schemas.openxmlformats.org/drawingml/2006/main" name="awg_design">
  <a:themeElements>
    <a:clrScheme name="Aurelia Wald Gesamtschule">
      <a:dk1>
        <a:sysClr val="windowText" lastClr="000000"/>
      </a:dk1>
      <a:lt1>
        <a:sysClr val="window" lastClr="FFFFFF"/>
      </a:lt1>
      <a:dk2>
        <a:srgbClr val="2C6479"/>
      </a:dk2>
      <a:lt2>
        <a:srgbClr val="6E6E6E"/>
      </a:lt2>
      <a:accent1>
        <a:srgbClr val="26262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D6FBE2-5490-442E-9104-4088A36B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Stö Briefkopf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DIN 676a</Company>
  <LinksUpToDate>false</LinksUpToDate>
  <CharactersWithSpaces>1133</CharactersWithSpaces>
  <SharedDoc>false</SharedDoc>
  <HLinks>
    <vt:vector size="6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http://www.wintotal.de/artikel/dinbrief/dinbrief.php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Frank Stöber</dc:creator>
  <cp:lastModifiedBy>Björn Hundhausen</cp:lastModifiedBy>
  <cp:revision>2</cp:revision>
  <cp:lastPrinted>2016-01-12T13:32:00Z</cp:lastPrinted>
  <dcterms:created xsi:type="dcterms:W3CDTF">2019-06-11T09:18:00Z</dcterms:created>
  <dcterms:modified xsi:type="dcterms:W3CDTF">2019-06-11T09:18:00Z</dcterms:modified>
</cp:coreProperties>
</file>